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6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408"/>
        <w:gridCol w:w="1416"/>
        <w:gridCol w:w="1409"/>
        <w:gridCol w:w="1412"/>
        <w:gridCol w:w="1410"/>
      </w:tblGrid>
      <w:tr w:rsidR="00E6318B" w:rsidTr="00E6318B">
        <w:trPr>
          <w:trHeight w:val="51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318B" w:rsidRPr="00C0044B" w:rsidRDefault="00E6318B" w:rsidP="00C0044B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Monday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318B" w:rsidRPr="00C0044B" w:rsidRDefault="00E6318B" w:rsidP="00C004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318B" w:rsidRPr="00C0044B" w:rsidRDefault="00E6318B" w:rsidP="00C004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567E8B">
            <w:pPr>
              <w:jc w:val="center"/>
            </w:pPr>
            <w:r>
              <w:t>(Event)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567E8B">
            <w:pPr>
              <w:jc w:val="center"/>
            </w:pPr>
            <w:r>
              <w:t>(Time)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0256C6">
            <w:pPr>
              <w:jc w:val="center"/>
            </w:pPr>
            <w:r>
              <w:t>(Event)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0256C6">
            <w:pPr>
              <w:jc w:val="center"/>
            </w:pPr>
            <w:r>
              <w:t>(Time)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0256C6">
            <w:pPr>
              <w:jc w:val="center"/>
            </w:pPr>
            <w:r>
              <w:t>(Event)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0256C6">
            <w:pPr>
              <w:jc w:val="center"/>
            </w:pPr>
            <w:r>
              <w:t>(Time)</w:t>
            </w:r>
          </w:p>
        </w:tc>
      </w:tr>
      <w:tr w:rsidR="00E6318B" w:rsidTr="00E6318B">
        <w:trPr>
          <w:trHeight w:val="326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AC5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AC5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Default="00E6318B" w:rsidP="00AC5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E38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E38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AC5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2F677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9A1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9A189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1363AA" w:rsidP="009A1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Cleanup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1363AA" w:rsidP="009A1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E3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E383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9A1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DA1FCB">
            <w:pPr>
              <w:rPr>
                <w:sz w:val="20"/>
                <w:szCs w:val="20"/>
              </w:rPr>
            </w:pPr>
            <w:r w:rsidRPr="008B24C9">
              <w:t>9.00-10.</w:t>
            </w:r>
            <w: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1E0779" w:rsidRDefault="00E6318B" w:rsidP="009A1893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  <w:r w:rsidRPr="001E0779">
              <w:rPr>
                <w:b/>
                <w:color w:val="FF0000"/>
                <w:sz w:val="20"/>
                <w:szCs w:val="20"/>
                <w:u w:val="single"/>
              </w:rPr>
              <w:t>Depart: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1E0779" w:rsidRDefault="00E6318B" w:rsidP="009A1893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10.0</w:t>
            </w:r>
            <w:r w:rsidRPr="001E0779">
              <w:rPr>
                <w:b/>
                <w:color w:val="FF0000"/>
                <w:sz w:val="20"/>
                <w:szCs w:val="20"/>
                <w:u w:val="single"/>
              </w:rPr>
              <w:t>0am</w:t>
            </w: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E3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E383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9A1893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1E0779" w:rsidRDefault="00E6318B" w:rsidP="00BA3FB9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  <w:r w:rsidRPr="001E0779">
              <w:rPr>
                <w:b/>
                <w:color w:val="FF0000"/>
                <w:sz w:val="20"/>
                <w:szCs w:val="20"/>
                <w:u w:val="single"/>
              </w:rPr>
              <w:t>Arrive: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1E0779" w:rsidRDefault="00E6318B" w:rsidP="00BA3FB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11.00a</w:t>
            </w:r>
            <w:r w:rsidRPr="001E0779">
              <w:rPr>
                <w:b/>
                <w:color w:val="FF0000"/>
                <w:sz w:val="20"/>
                <w:szCs w:val="20"/>
                <w:u w:val="single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1E0779" w:rsidRDefault="00E6318B" w:rsidP="00BA3FB9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  <w:r w:rsidRPr="001E0779">
              <w:rPr>
                <w:b/>
                <w:color w:val="FF0000"/>
                <w:sz w:val="20"/>
                <w:szCs w:val="20"/>
                <w:u w:val="single"/>
              </w:rPr>
              <w:t>Welcome/H&amp;S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1E0779" w:rsidRDefault="00E6318B" w:rsidP="00BA3FB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11.30a</w:t>
            </w:r>
            <w:r w:rsidRPr="001E0779">
              <w:rPr>
                <w:b/>
                <w:color w:val="FF0000"/>
                <w:sz w:val="20"/>
                <w:szCs w:val="20"/>
                <w:u w:val="single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1E0779" w:rsidRDefault="00E6318B" w:rsidP="00BA3FB9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Activity Training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Default="00E6318B" w:rsidP="00BA3FB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A544A6" w:rsidRDefault="00E6318B" w:rsidP="00BA3FB9">
            <w:pPr>
              <w:jc w:val="right"/>
              <w:rPr>
                <w:b/>
                <w:sz w:val="20"/>
                <w:szCs w:val="20"/>
              </w:rPr>
            </w:pPr>
            <w:r w:rsidRPr="00A544A6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A544A6" w:rsidRDefault="00E6318B" w:rsidP="00BA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A544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1.30-2.30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BA3FB9" w:rsidRDefault="00E6318B" w:rsidP="00BA3FB9">
            <w:pPr>
              <w:jc w:val="right"/>
              <w:rPr>
                <w:sz w:val="20"/>
                <w:szCs w:val="20"/>
              </w:rPr>
            </w:pPr>
            <w:r w:rsidRPr="00BA3FB9">
              <w:rPr>
                <w:sz w:val="20"/>
                <w:szCs w:val="20"/>
              </w:rPr>
              <w:t>Rotation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BA3FB9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2.30-3.30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2.30-3.30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672A31" w:rsidRDefault="00E6318B" w:rsidP="00BA3FB9">
            <w:pPr>
              <w:jc w:val="right"/>
              <w:rPr>
                <w:b/>
                <w:sz w:val="20"/>
                <w:szCs w:val="20"/>
              </w:rPr>
            </w:pPr>
            <w:r w:rsidRPr="00672A31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672A31" w:rsidRDefault="00E6318B" w:rsidP="00BA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1363AA" w:rsidP="00BA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  <w:r w:rsidR="00E6318B">
              <w:rPr>
                <w:sz w:val="20"/>
                <w:szCs w:val="20"/>
              </w:rPr>
              <w:t>-5.00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8B" w:rsidRPr="004E70CB" w:rsidRDefault="00E6318B" w:rsidP="00BA3FB9">
            <w:pPr>
              <w:rPr>
                <w:sz w:val="20"/>
                <w:szCs w:val="20"/>
              </w:rPr>
            </w:pPr>
          </w:p>
        </w:tc>
      </w:tr>
      <w:tr w:rsidR="00E6318B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E70CB" w:rsidRDefault="00E6318B" w:rsidP="00BA3FB9">
            <w:pPr>
              <w:rPr>
                <w:b/>
                <w:sz w:val="20"/>
                <w:szCs w:val="20"/>
              </w:rPr>
            </w:pPr>
          </w:p>
        </w:tc>
      </w:tr>
      <w:tr w:rsidR="00E6318B" w:rsidRPr="006D04E9" w:rsidTr="00E6318B">
        <w:trPr>
          <w:trHeight w:val="3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6D04E9" w:rsidRDefault="001363AA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Pit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6D04E9" w:rsidRDefault="00E6318B" w:rsidP="00BA3FB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6D04E9" w:rsidRDefault="001363AA" w:rsidP="00BA3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 Trail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6D04E9" w:rsidRDefault="00E6318B" w:rsidP="00BA3FB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6D04E9" w:rsidRDefault="00E6318B" w:rsidP="00BA3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8B" w:rsidRPr="006D04E9" w:rsidRDefault="00E6318B" w:rsidP="00BA3FB9">
            <w:pPr>
              <w:rPr>
                <w:sz w:val="20"/>
                <w:szCs w:val="20"/>
              </w:rPr>
            </w:pPr>
          </w:p>
        </w:tc>
      </w:tr>
    </w:tbl>
    <w:p w:rsidR="000256C6" w:rsidRDefault="000256C6" w:rsidP="00BB4F6A"/>
    <w:p w:rsidR="004365FD" w:rsidRDefault="004365FD" w:rsidP="00BB4F6A"/>
    <w:p w:rsidR="006D04E9" w:rsidRDefault="006D04E9" w:rsidP="00BB4F6A"/>
    <w:tbl>
      <w:tblPr>
        <w:tblStyle w:val="TableGrid"/>
        <w:tblpPr w:leftFromText="180" w:rightFromText="180" w:vertAnchor="text" w:horzAnchor="page" w:tblpXSpec="center" w:tblpY="113"/>
        <w:tblW w:w="124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118"/>
        <w:gridCol w:w="2977"/>
        <w:gridCol w:w="3402"/>
      </w:tblGrid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18B" w:rsidRDefault="00E6318B" w:rsidP="00E63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ROTATIONS: MONDAY/TUESDAY</w:t>
            </w:r>
          </w:p>
        </w:tc>
      </w:tr>
      <w:tr w:rsidR="009825CE" w:rsidRPr="003160E2" w:rsidTr="002A768D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25CE" w:rsidRPr="008B24C9" w:rsidRDefault="009825CE" w:rsidP="00E6318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Rotation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25CE" w:rsidRPr="008B24C9" w:rsidRDefault="009825CE" w:rsidP="00E6318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Time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25CE" w:rsidRPr="008B24C9" w:rsidRDefault="009825CE" w:rsidP="009825CE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825CE" w:rsidRPr="008B24C9" w:rsidRDefault="009825CE" w:rsidP="009825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25CE" w:rsidRPr="008B24C9" w:rsidRDefault="009825CE" w:rsidP="009825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3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6318B" w:rsidRPr="00E6318B" w:rsidRDefault="00E6318B" w:rsidP="00E6318B">
            <w:pPr>
              <w:jc w:val="center"/>
              <w:rPr>
                <w:b/>
                <w:sz w:val="28"/>
                <w:szCs w:val="28"/>
              </w:rPr>
            </w:pPr>
            <w:r w:rsidRPr="00E6318B">
              <w:rPr>
                <w:b/>
                <w:sz w:val="28"/>
                <w:szCs w:val="28"/>
              </w:rPr>
              <w:t>Monday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8B24C9" w:rsidRDefault="00E6318B" w:rsidP="00E6318B">
            <w:pPr>
              <w:jc w:val="center"/>
              <w:rPr>
                <w:b/>
              </w:rPr>
            </w:pPr>
            <w:r>
              <w:rPr>
                <w:b/>
              </w:rPr>
              <w:t>Lunch 12.30pm</w:t>
            </w:r>
          </w:p>
        </w:tc>
      </w:tr>
      <w:tr w:rsidR="00ED2D9C" w:rsidTr="006F4A95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1.30-2.30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ED2D9C" w:rsidP="00ED2D9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Archery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672A31" w:rsidRDefault="00ED2D9C" w:rsidP="00ED2D9C">
            <w:pPr>
              <w:jc w:val="center"/>
            </w:pPr>
            <w:r>
              <w:t>Geocaching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ED2D9C" w:rsidRDefault="00ED2D9C" w:rsidP="00ED2D9C">
            <w:pPr>
              <w:jc w:val="center"/>
              <w:rPr>
                <w:color w:val="FF0000"/>
              </w:rPr>
            </w:pPr>
            <w:r w:rsidRPr="00ED2D9C">
              <w:rPr>
                <w:color w:val="000000" w:themeColor="text1"/>
              </w:rPr>
              <w:t>Mini Golf</w:t>
            </w:r>
          </w:p>
        </w:tc>
      </w:tr>
      <w:tr w:rsidR="00ED2D9C" w:rsidTr="00572C50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2.30-3.30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ED2D9C" w:rsidP="00ED2D9C">
            <w:pPr>
              <w:jc w:val="center"/>
              <w:rPr>
                <w:b/>
                <w:bCs/>
                <w:color w:val="FF0000"/>
              </w:rPr>
            </w:pPr>
            <w:r w:rsidRPr="00ED2D9C">
              <w:rPr>
                <w:color w:val="000000" w:themeColor="text1"/>
              </w:rPr>
              <w:t>Mini Golf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ED2D9C" w:rsidRDefault="00ED2D9C" w:rsidP="00ED2D9C">
            <w:pPr>
              <w:jc w:val="center"/>
              <w:rPr>
                <w:b/>
              </w:rPr>
            </w:pPr>
            <w:r w:rsidRPr="00ED2D9C">
              <w:rPr>
                <w:b/>
                <w:color w:val="FF0000"/>
              </w:rPr>
              <w:t>Archery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ED2D9C" w:rsidRDefault="00ED2D9C" w:rsidP="00ED2D9C">
            <w:pPr>
              <w:jc w:val="center"/>
              <w:rPr>
                <w:color w:val="FF0000"/>
              </w:rPr>
            </w:pPr>
            <w:r w:rsidRPr="00ED2D9C">
              <w:rPr>
                <w:color w:val="000000" w:themeColor="text1"/>
              </w:rPr>
              <w:t>Geocaching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A611E5" w:rsidRDefault="00E6318B" w:rsidP="00ED2D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Afternoon Tea 3.3</w:t>
            </w:r>
            <w:r w:rsidRPr="00A611E5">
              <w:rPr>
                <w:b/>
                <w:color w:val="000000" w:themeColor="text1"/>
              </w:rPr>
              <w:t>0pm</w:t>
            </w:r>
          </w:p>
        </w:tc>
      </w:tr>
      <w:tr w:rsidR="00ED2D9C" w:rsidTr="001A7F90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4.00-5.00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ED2D9C" w:rsidRDefault="00ED2D9C" w:rsidP="00ED2D9C">
            <w:pPr>
              <w:jc w:val="center"/>
              <w:rPr>
                <w:bCs/>
                <w:color w:val="FF0000"/>
              </w:rPr>
            </w:pPr>
            <w:r w:rsidRPr="00ED2D9C">
              <w:rPr>
                <w:bCs/>
                <w:color w:val="000000" w:themeColor="text1"/>
              </w:rPr>
              <w:t>Geocaching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672A31" w:rsidRDefault="00ED2D9C" w:rsidP="00ED2D9C">
            <w:pPr>
              <w:jc w:val="center"/>
            </w:pPr>
            <w:r w:rsidRPr="00ED2D9C">
              <w:rPr>
                <w:color w:val="000000" w:themeColor="text1"/>
              </w:rPr>
              <w:t>Mini Golf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A611E5" w:rsidRDefault="00ED2D9C" w:rsidP="00ED2D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Archery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262D19" w:rsidRDefault="00E6318B" w:rsidP="00ED2D9C">
            <w:pPr>
              <w:jc w:val="center"/>
              <w:rPr>
                <w:b/>
              </w:rPr>
            </w:pPr>
            <w:r>
              <w:rPr>
                <w:b/>
              </w:rPr>
              <w:t>Dinner 5.30pm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6318B" w:rsidRPr="00E6318B" w:rsidRDefault="00E6318B" w:rsidP="00ED2D9C">
            <w:pPr>
              <w:jc w:val="center"/>
              <w:rPr>
                <w:b/>
                <w:sz w:val="28"/>
                <w:szCs w:val="28"/>
              </w:rPr>
            </w:pPr>
            <w:r w:rsidRPr="00E6318B">
              <w:rPr>
                <w:b/>
                <w:sz w:val="28"/>
                <w:szCs w:val="28"/>
              </w:rPr>
              <w:t>Tuesday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Default="00E6318B" w:rsidP="00ED2D9C">
            <w:pPr>
              <w:jc w:val="center"/>
              <w:rPr>
                <w:b/>
              </w:rPr>
            </w:pPr>
            <w:r>
              <w:rPr>
                <w:b/>
              </w:rPr>
              <w:t>Breakfast 8.00am</w:t>
            </w:r>
          </w:p>
        </w:tc>
      </w:tr>
      <w:tr w:rsidR="00ED2D9C" w:rsidTr="001E7443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9.00-10.00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ED2D9C" w:rsidRDefault="00ED2D9C" w:rsidP="00ED2D9C">
            <w:pPr>
              <w:jc w:val="center"/>
              <w:rPr>
                <w:b/>
                <w:bCs/>
              </w:rPr>
            </w:pPr>
            <w:r w:rsidRPr="00ED2D9C">
              <w:rPr>
                <w:b/>
                <w:bCs/>
                <w:color w:val="FF0000"/>
              </w:rPr>
              <w:t>Bushcraft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7E1B03" w:rsidRDefault="007E1B03" w:rsidP="00ED2D9C">
            <w:pPr>
              <w:jc w:val="center"/>
              <w:rPr>
                <w:bCs/>
                <w:color w:val="FF0000"/>
              </w:rPr>
            </w:pPr>
            <w:r w:rsidRPr="007E1B03">
              <w:rPr>
                <w:bCs/>
                <w:color w:val="000000" w:themeColor="text1"/>
              </w:rPr>
              <w:t>Slack Lining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7E1B03" w:rsidP="00ED2D9C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Zip Line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416798" w:rsidRDefault="00E6318B" w:rsidP="00ED2D9C">
            <w:pPr>
              <w:jc w:val="center"/>
              <w:rPr>
                <w:b/>
                <w:color w:val="000000" w:themeColor="text1"/>
              </w:rPr>
            </w:pPr>
            <w:r w:rsidRPr="00416798">
              <w:rPr>
                <w:b/>
                <w:color w:val="000000" w:themeColor="text1"/>
              </w:rPr>
              <w:t>Morning Tea</w:t>
            </w:r>
            <w:r>
              <w:rPr>
                <w:b/>
                <w:color w:val="000000" w:themeColor="text1"/>
              </w:rPr>
              <w:t xml:space="preserve"> 10.00am</w:t>
            </w:r>
          </w:p>
        </w:tc>
      </w:tr>
      <w:tr w:rsidR="00ED2D9C" w:rsidTr="000F2505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10.30-11.30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7E1B03" w:rsidP="00ED2D9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Zip 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ED2D9C" w:rsidP="00ED2D9C">
            <w:pPr>
              <w:jc w:val="center"/>
              <w:rPr>
                <w:b/>
                <w:bCs/>
                <w:color w:val="FF0000"/>
              </w:rPr>
            </w:pPr>
            <w:r w:rsidRPr="00ED2D9C">
              <w:rPr>
                <w:b/>
                <w:bCs/>
                <w:color w:val="FF0000"/>
              </w:rPr>
              <w:t>Bushcraft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672A31" w:rsidRDefault="007E1B03" w:rsidP="00ED2D9C">
            <w:pPr>
              <w:jc w:val="center"/>
            </w:pPr>
            <w:r w:rsidRPr="007E1B03">
              <w:rPr>
                <w:bCs/>
                <w:color w:val="000000" w:themeColor="text1"/>
              </w:rPr>
              <w:t>Slack Lining</w:t>
            </w:r>
          </w:p>
        </w:tc>
      </w:tr>
      <w:tr w:rsidR="00ED2D9C" w:rsidTr="0070340D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11.30-12.30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7E1B03" w:rsidP="00ED2D9C">
            <w:pPr>
              <w:jc w:val="center"/>
              <w:rPr>
                <w:b/>
                <w:bCs/>
                <w:color w:val="FF0000"/>
              </w:rPr>
            </w:pPr>
            <w:r w:rsidRPr="007E1B03">
              <w:rPr>
                <w:bCs/>
                <w:color w:val="000000" w:themeColor="text1"/>
              </w:rPr>
              <w:t>Slack Lining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7E1B03" w:rsidP="00ED2D9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Zip Line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672A31" w:rsidRDefault="00ED2D9C" w:rsidP="00ED2D9C">
            <w:pPr>
              <w:jc w:val="center"/>
            </w:pPr>
            <w:r w:rsidRPr="00ED2D9C">
              <w:rPr>
                <w:b/>
                <w:bCs/>
                <w:color w:val="FF0000"/>
              </w:rPr>
              <w:t>Bushcraft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262D19" w:rsidRDefault="00E6318B" w:rsidP="00ED2D9C">
            <w:pPr>
              <w:jc w:val="center"/>
              <w:rPr>
                <w:b/>
              </w:rPr>
            </w:pPr>
            <w:r>
              <w:rPr>
                <w:b/>
              </w:rPr>
              <w:t>Lunch 12.30</w:t>
            </w:r>
          </w:p>
        </w:tc>
      </w:tr>
      <w:tr w:rsidR="00ED2D9C" w:rsidTr="004B1B9B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1.30 – 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ED2D9C" w:rsidP="00ED2D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Raft Building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672A31" w:rsidRDefault="007E1B03" w:rsidP="00ED2D9C">
            <w:pPr>
              <w:jc w:val="center"/>
              <w:rPr>
                <w:bCs/>
              </w:rPr>
            </w:pPr>
            <w:r>
              <w:rPr>
                <w:bCs/>
              </w:rPr>
              <w:t>Scavenger Hunt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7E1B03" w:rsidRDefault="007E1B03" w:rsidP="00ED2D9C">
            <w:pPr>
              <w:jc w:val="center"/>
              <w:rPr>
                <w:bCs/>
                <w:color w:val="FF0000"/>
              </w:rPr>
            </w:pPr>
            <w:r w:rsidRPr="007E1B03">
              <w:rPr>
                <w:bCs/>
                <w:color w:val="000000" w:themeColor="text1"/>
              </w:rPr>
              <w:t>Beach Volley</w:t>
            </w:r>
          </w:p>
        </w:tc>
      </w:tr>
      <w:tr w:rsidR="00ED2D9C" w:rsidTr="002077BB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Default="00ED2D9C" w:rsidP="00E6318B">
            <w:pPr>
              <w:jc w:val="center"/>
            </w:pPr>
            <w:r>
              <w:t>2.30-3.30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7E1B03" w:rsidP="00ED2D9C">
            <w:pPr>
              <w:jc w:val="center"/>
              <w:rPr>
                <w:b/>
                <w:color w:val="FF0000"/>
              </w:rPr>
            </w:pPr>
            <w:r w:rsidRPr="007E1B03">
              <w:rPr>
                <w:bCs/>
                <w:color w:val="000000" w:themeColor="text1"/>
              </w:rPr>
              <w:t>Beach Volley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672A31" w:rsidRDefault="00ED2D9C" w:rsidP="00ED2D9C">
            <w:pPr>
              <w:jc w:val="center"/>
              <w:rPr>
                <w:bCs/>
              </w:rPr>
            </w:pPr>
            <w:r>
              <w:rPr>
                <w:b/>
                <w:color w:val="FF0000"/>
              </w:rPr>
              <w:t>Raft Building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350AA9" w:rsidRDefault="007E1B03" w:rsidP="00ED2D9C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Scavenger Hunt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262D19" w:rsidRDefault="00E6318B" w:rsidP="00ED2D9C">
            <w:pPr>
              <w:jc w:val="center"/>
              <w:rPr>
                <w:b/>
              </w:rPr>
            </w:pPr>
            <w:r w:rsidRPr="00262D19">
              <w:rPr>
                <w:b/>
              </w:rPr>
              <w:t>Afternoon tea 3.</w:t>
            </w:r>
            <w:r>
              <w:rPr>
                <w:b/>
              </w:rPr>
              <w:t>3</w:t>
            </w:r>
            <w:r w:rsidRPr="00262D19">
              <w:rPr>
                <w:b/>
              </w:rPr>
              <w:t>0</w:t>
            </w:r>
            <w:r>
              <w:rPr>
                <w:b/>
              </w:rPr>
              <w:t>pm</w:t>
            </w:r>
          </w:p>
        </w:tc>
      </w:tr>
      <w:tr w:rsidR="00ED2D9C" w:rsidTr="00BE2D11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C" w:rsidRPr="008B24C9" w:rsidRDefault="00ED2D9C" w:rsidP="00E6318B">
            <w:pPr>
              <w:jc w:val="center"/>
            </w:pPr>
            <w:r>
              <w:t>4.00-5.00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8B24C9" w:rsidRDefault="007E1B03" w:rsidP="00ED2D9C">
            <w:pPr>
              <w:jc w:val="center"/>
            </w:pPr>
            <w:r>
              <w:rPr>
                <w:bCs/>
              </w:rPr>
              <w:t>Scavenger Hunt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8B24C9" w:rsidRDefault="007E1B03" w:rsidP="00ED2D9C">
            <w:pPr>
              <w:jc w:val="center"/>
            </w:pPr>
            <w:r w:rsidRPr="007E1B03">
              <w:rPr>
                <w:bCs/>
                <w:color w:val="000000" w:themeColor="text1"/>
              </w:rPr>
              <w:t>Beach Volley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C" w:rsidRPr="008B24C9" w:rsidRDefault="00ED2D9C" w:rsidP="00ED2D9C">
            <w:pPr>
              <w:jc w:val="center"/>
            </w:pPr>
            <w:r>
              <w:rPr>
                <w:b/>
                <w:color w:val="FF0000"/>
              </w:rPr>
              <w:t>Raft Building</w:t>
            </w:r>
          </w:p>
        </w:tc>
      </w:tr>
      <w:tr w:rsidR="00E6318B" w:rsidTr="00E6318B">
        <w:trPr>
          <w:trHeight w:val="3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6318B" w:rsidRPr="00BE3830" w:rsidRDefault="00E6318B" w:rsidP="00E6318B">
            <w:pPr>
              <w:jc w:val="center"/>
              <w:rPr>
                <w:b/>
              </w:rPr>
            </w:pPr>
            <w:r>
              <w:rPr>
                <w:b/>
              </w:rPr>
              <w:t>Dinner 5:30 pm</w:t>
            </w:r>
          </w:p>
        </w:tc>
      </w:tr>
    </w:tbl>
    <w:p w:rsidR="000128E0" w:rsidRDefault="000128E0"/>
    <w:sectPr w:rsidR="000128E0" w:rsidSect="003F076F">
      <w:headerReference w:type="even" r:id="rId8"/>
      <w:headerReference w:type="default" r:id="rId9"/>
      <w:footerReference w:type="default" r:id="rId10"/>
      <w:pgSz w:w="16839" w:h="11907" w:orient="landscape" w:code="9"/>
      <w:pgMar w:top="128" w:right="1440" w:bottom="426" w:left="1440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16" w:rsidRDefault="00385B16" w:rsidP="00DB04A4">
      <w:pPr>
        <w:spacing w:after="0" w:line="240" w:lineRule="auto"/>
      </w:pPr>
      <w:r>
        <w:separator/>
      </w:r>
    </w:p>
  </w:endnote>
  <w:endnote w:type="continuationSeparator" w:id="0">
    <w:p w:rsidR="00385B16" w:rsidRDefault="00385B16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D" w:rsidRPr="003F076F" w:rsidRDefault="00385B16" w:rsidP="003F076F">
    <w:pPr>
      <w:pStyle w:val="Footer"/>
      <w:rPr>
        <w:color w:val="BFBFBF" w:themeColor="background1" w:themeShade="BF"/>
        <w:sz w:val="18"/>
        <w:szCs w:val="18"/>
      </w:rPr>
    </w:pPr>
    <w:fldSimple w:instr=" FILENAME  \p  \* MERGEFORMAT ">
      <w:r w:rsidR="00C52FDB" w:rsidRPr="00C52FDB">
        <w:rPr>
          <w:noProof/>
          <w:color w:val="BFBFBF" w:themeColor="background1" w:themeShade="BF"/>
          <w:sz w:val="18"/>
        </w:rPr>
        <w:t>C:\Users\Office Computer\Downloads\St Patricks Catholic School activity Program #5735-1 (2).docx</w:t>
      </w:r>
    </w:fldSimple>
    <w:r w:rsidR="003F076F">
      <w:rPr>
        <w:color w:val="BFBFBF" w:themeColor="background1" w:themeShade="BF"/>
        <w:sz w:val="18"/>
      </w:rPr>
      <w:tab/>
    </w:r>
    <w:r w:rsidR="003F076F">
      <w:rPr>
        <w:color w:val="BFBFBF" w:themeColor="background1" w:themeShade="BF"/>
        <w:sz w:val="18"/>
      </w:rPr>
      <w:tab/>
    </w:r>
    <w:r w:rsidR="003F076F">
      <w:rPr>
        <w:color w:val="BFBFBF" w:themeColor="background1" w:themeShade="BF"/>
        <w:sz w:val="18"/>
      </w:rPr>
      <w:tab/>
    </w:r>
    <w:r w:rsidR="003F076F">
      <w:rPr>
        <w:color w:val="BFBFBF" w:themeColor="background1" w:themeShade="BF"/>
        <w:sz w:val="18"/>
      </w:rPr>
      <w:tab/>
    </w:r>
    <w:r w:rsidR="003F076F">
      <w:rPr>
        <w:color w:val="BFBFBF" w:themeColor="background1" w:themeShade="BF"/>
        <w:sz w:val="18"/>
      </w:rPr>
      <w:tab/>
    </w:r>
    <w:r w:rsidR="003F076F">
      <w:rPr>
        <w:color w:val="BFBFBF" w:themeColor="background1" w:themeShade="BF"/>
        <w:sz w:val="18"/>
      </w:rPr>
      <w:tab/>
      <w:t>11/10/2017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16" w:rsidRDefault="00385B16" w:rsidP="00DB04A4">
      <w:pPr>
        <w:spacing w:after="0" w:line="240" w:lineRule="auto"/>
      </w:pPr>
      <w:r>
        <w:separator/>
      </w:r>
    </w:p>
  </w:footnote>
  <w:footnote w:type="continuationSeparator" w:id="0">
    <w:p w:rsidR="00385B16" w:rsidRDefault="00385B16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DB04A4" w:rsidTr="00944C88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:rsidR="00DB04A4" w:rsidRPr="007C13CB" w:rsidRDefault="00DB04A4" w:rsidP="00944C88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val="en-NZ" w:eastAsia="en-NZ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Taupo Christian Camp</w:t>
          </w:r>
        </w:p>
      </w:tc>
    </w:tr>
    <w:tr w:rsidR="00DB04A4" w:rsidTr="00944C88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:rsidR="00DB04A4" w:rsidRDefault="00DB04A4" w:rsidP="00944C88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:rsidR="00DB04A4" w:rsidRPr="007C13CB" w:rsidRDefault="00DB04A4" w:rsidP="00944C88">
          <w:pPr>
            <w:jc w:val="center"/>
            <w:rPr>
              <w:sz w:val="18"/>
              <w:szCs w:val="18"/>
            </w:rPr>
          </w:pPr>
        </w:p>
      </w:tc>
    </w:tr>
    <w:tr w:rsidR="00DB04A4" w:rsidTr="00944C88">
      <w:trPr>
        <w:gridAfter w:val="2"/>
        <w:wAfter w:w="113" w:type="dxa"/>
        <w:trHeight w:val="454"/>
      </w:trPr>
      <w:tc>
        <w:tcPr>
          <w:tcW w:w="1338" w:type="dxa"/>
        </w:tcPr>
        <w:p w:rsidR="00DB04A4" w:rsidRPr="005E2BCE" w:rsidRDefault="00DB04A4" w:rsidP="00944C88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DB04A4" w:rsidRPr="007C13CB" w:rsidRDefault="00DB04A4" w:rsidP="00944C88">
          <w:pPr>
            <w:rPr>
              <w:sz w:val="28"/>
            </w:rPr>
          </w:pPr>
        </w:p>
      </w:tc>
      <w:tc>
        <w:tcPr>
          <w:tcW w:w="2228" w:type="dxa"/>
        </w:tcPr>
        <w:p w:rsidR="00DB04A4" w:rsidRDefault="00DB04A4" w:rsidP="00944C88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:rsidR="00DB04A4" w:rsidRPr="007C13CB" w:rsidRDefault="00DB04A4" w:rsidP="00944C88">
          <w:pPr>
            <w:rPr>
              <w:sz w:val="28"/>
            </w:rPr>
          </w:pPr>
        </w:p>
      </w:tc>
    </w:tr>
    <w:tr w:rsidR="00DB04A4" w:rsidTr="00944C88">
      <w:trPr>
        <w:gridAfter w:val="2"/>
        <w:wAfter w:w="113" w:type="dxa"/>
        <w:trHeight w:val="454"/>
      </w:trPr>
      <w:tc>
        <w:tcPr>
          <w:tcW w:w="1338" w:type="dxa"/>
        </w:tcPr>
        <w:p w:rsidR="00DB04A4" w:rsidRPr="005E2BCE" w:rsidRDefault="00DB04A4" w:rsidP="00944C88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DB04A4" w:rsidRPr="007C13CB" w:rsidRDefault="00DB04A4" w:rsidP="00944C88">
          <w:pPr>
            <w:rPr>
              <w:sz w:val="28"/>
            </w:rPr>
          </w:pPr>
        </w:p>
      </w:tc>
      <w:tc>
        <w:tcPr>
          <w:tcW w:w="2228" w:type="dxa"/>
        </w:tcPr>
        <w:p w:rsidR="00DB04A4" w:rsidRDefault="00DB04A4" w:rsidP="00944C88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:rsidR="00DB04A4" w:rsidRPr="007C13CB" w:rsidRDefault="00DB04A4" w:rsidP="00944C88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DB04A4" w:rsidTr="00944C88">
      <w:tc>
        <w:tcPr>
          <w:tcW w:w="1338" w:type="dxa"/>
          <w:tcBorders>
            <w:bottom w:val="nil"/>
          </w:tcBorders>
          <w:vAlign w:val="center"/>
        </w:tcPr>
        <w:p w:rsidR="00DB04A4" w:rsidRPr="005E2BCE" w:rsidRDefault="00DB04A4" w:rsidP="00944C88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DB04A4" w:rsidRPr="005E2BCE" w:rsidRDefault="00DB04A4" w:rsidP="00944C88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:rsidR="00DB04A4" w:rsidRDefault="00DB04A4" w:rsidP="00944C88"/>
      </w:tc>
    </w:tr>
    <w:tr w:rsidR="00DB04A4" w:rsidTr="00944C88">
      <w:trPr>
        <w:trHeight w:val="246"/>
      </w:trPr>
      <w:tc>
        <w:tcPr>
          <w:tcW w:w="1338" w:type="dxa"/>
          <w:tcBorders>
            <w:bottom w:val="nil"/>
          </w:tcBorders>
        </w:tcPr>
        <w:p w:rsidR="00DB04A4" w:rsidRPr="005E2BCE" w:rsidRDefault="00DB04A4" w:rsidP="00944C88"/>
      </w:tc>
      <w:tc>
        <w:tcPr>
          <w:tcW w:w="1701" w:type="dxa"/>
          <w:tcBorders>
            <w:bottom w:val="nil"/>
          </w:tcBorders>
          <w:vAlign w:val="center"/>
        </w:tcPr>
        <w:p w:rsidR="00DB04A4" w:rsidRPr="005E2BCE" w:rsidRDefault="00DB04A4" w:rsidP="00944C88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:rsidR="00DB04A4" w:rsidRDefault="00DB04A4" w:rsidP="00944C88"/>
      </w:tc>
    </w:tr>
    <w:tr w:rsidR="00DB04A4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:rsidR="00DB04A4" w:rsidRDefault="00DB04A4" w:rsidP="00944C88"/>
      </w:tc>
    </w:tr>
  </w:tbl>
  <w:p w:rsidR="00DB04A4" w:rsidRDefault="00DB0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379"/>
      <w:gridCol w:w="1701"/>
      <w:gridCol w:w="2314"/>
      <w:gridCol w:w="1734"/>
      <w:gridCol w:w="392"/>
      <w:gridCol w:w="426"/>
      <w:gridCol w:w="992"/>
      <w:gridCol w:w="1930"/>
      <w:gridCol w:w="338"/>
      <w:gridCol w:w="1134"/>
      <w:gridCol w:w="1876"/>
    </w:tblGrid>
    <w:tr w:rsidR="00DB04A4" w:rsidTr="002A7009">
      <w:trPr>
        <w:trHeight w:val="340"/>
      </w:trPr>
      <w:tc>
        <w:tcPr>
          <w:tcW w:w="12299" w:type="dxa"/>
          <w:gridSpan w:val="11"/>
          <w:vAlign w:val="center"/>
        </w:tcPr>
        <w:p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76" w:type="dxa"/>
          <w:vMerge w:val="restart"/>
          <w:shd w:val="clear" w:color="auto" w:fill="FFFFFF" w:themeFill="background1"/>
          <w:vAlign w:val="bottom"/>
        </w:tcPr>
        <w:p w:rsidR="00DB04A4" w:rsidRPr="007C13CB" w:rsidRDefault="008026E5" w:rsidP="00AD3058">
          <w:pPr>
            <w:jc w:val="center"/>
            <w:rPr>
              <w:noProof/>
              <w:sz w:val="18"/>
              <w:szCs w:val="18"/>
            </w:rPr>
          </w:pPr>
          <w:r w:rsidRPr="008026E5">
            <w:rPr>
              <w:noProof/>
              <w:sz w:val="18"/>
              <w:szCs w:val="18"/>
              <w:lang w:val="en-NZ" w:eastAsia="en-NZ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-573405</wp:posOffset>
                </wp:positionV>
                <wp:extent cx="628650" cy="571500"/>
                <wp:effectExtent l="19050" t="0" r="0" b="0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F076F">
            <w:rPr>
              <w:sz w:val="18"/>
              <w:szCs w:val="18"/>
            </w:rPr>
            <w:t xml:space="preserve"> WHAKAMARU</w:t>
          </w:r>
          <w:r w:rsidR="00DB04A4" w:rsidRPr="007C13CB">
            <w:rPr>
              <w:sz w:val="18"/>
              <w:szCs w:val="18"/>
            </w:rPr>
            <w:t xml:space="preserve"> </w:t>
          </w:r>
        </w:p>
      </w:tc>
    </w:tr>
    <w:tr w:rsidR="00DB04A4" w:rsidTr="002A7009">
      <w:trPr>
        <w:trHeight w:val="850"/>
      </w:trPr>
      <w:tc>
        <w:tcPr>
          <w:tcW w:w="8897" w:type="dxa"/>
          <w:gridSpan w:val="8"/>
        </w:tcPr>
        <w:p w:rsidR="00DB04A4" w:rsidRDefault="003F076F" w:rsidP="00944C88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 xml:space="preserve">Activity </w:t>
          </w:r>
          <w:r w:rsidR="00DB04A4" w:rsidRPr="007C13CB">
            <w:rPr>
              <w:sz w:val="36"/>
              <w:lang w:val="en-NZ"/>
            </w:rPr>
            <w:t>Programme</w:t>
          </w:r>
          <w:r w:rsidR="00DB04A4" w:rsidRPr="007C13CB">
            <w:rPr>
              <w:sz w:val="36"/>
            </w:rPr>
            <w:t xml:space="preserve"> Schedule</w:t>
          </w:r>
        </w:p>
      </w:tc>
      <w:tc>
        <w:tcPr>
          <w:tcW w:w="3402" w:type="dxa"/>
          <w:gridSpan w:val="3"/>
          <w:vAlign w:val="center"/>
        </w:tcPr>
        <w:p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76" w:type="dxa"/>
          <w:vMerge/>
          <w:shd w:val="clear" w:color="auto" w:fill="FFFFFF" w:themeFill="background1"/>
          <w:vAlign w:val="bottom"/>
        </w:tcPr>
        <w:p w:rsidR="00DB04A4" w:rsidRPr="007C13CB" w:rsidRDefault="00DB04A4" w:rsidP="00944C88">
          <w:pPr>
            <w:jc w:val="center"/>
            <w:rPr>
              <w:sz w:val="18"/>
              <w:szCs w:val="18"/>
            </w:rPr>
          </w:pPr>
        </w:p>
      </w:tc>
    </w:tr>
    <w:tr w:rsidR="002A7009" w:rsidTr="00D26DA1">
      <w:trPr>
        <w:trHeight w:val="454"/>
      </w:trPr>
      <w:tc>
        <w:tcPr>
          <w:tcW w:w="1338" w:type="dxa"/>
          <w:gridSpan w:val="2"/>
          <w:vAlign w:val="center"/>
        </w:tcPr>
        <w:p w:rsidR="002A7009" w:rsidRPr="005E2BCE" w:rsidRDefault="002A7009" w:rsidP="008E4449">
          <w:pPr>
            <w:jc w:val="right"/>
          </w:pPr>
          <w:r w:rsidRPr="005E2BCE">
            <w:t>Group:</w:t>
          </w:r>
        </w:p>
      </w:tc>
      <w:tc>
        <w:tcPr>
          <w:tcW w:w="4015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2A7009" w:rsidRPr="00927FEF" w:rsidRDefault="00BA3FB9" w:rsidP="00ED2D9C">
          <w:pPr>
            <w:rPr>
              <w:b/>
              <w:color w:val="00B050"/>
              <w:sz w:val="28"/>
              <w:u w:val="single"/>
            </w:rPr>
          </w:pPr>
          <w:r>
            <w:rPr>
              <w:b/>
              <w:color w:val="00B050"/>
              <w:sz w:val="28"/>
              <w:u w:val="single"/>
            </w:rPr>
            <w:t xml:space="preserve">St </w:t>
          </w:r>
          <w:proofErr w:type="spellStart"/>
          <w:r w:rsidR="00ED2D9C">
            <w:rPr>
              <w:b/>
              <w:color w:val="00B050"/>
              <w:sz w:val="28"/>
              <w:u w:val="single"/>
            </w:rPr>
            <w:t>Patricks</w:t>
          </w:r>
          <w:proofErr w:type="spellEnd"/>
        </w:p>
      </w:tc>
      <w:tc>
        <w:tcPr>
          <w:tcW w:w="2126" w:type="dxa"/>
          <w:gridSpan w:val="2"/>
        </w:tcPr>
        <w:p w:rsidR="002A7009" w:rsidRDefault="002A7009" w:rsidP="00944C88">
          <w:pPr>
            <w:jc w:val="right"/>
          </w:pPr>
          <w:r>
            <w:t>Rotation Groups:</w:t>
          </w:r>
        </w:p>
      </w:tc>
      <w:tc>
        <w:tcPr>
          <w:tcW w:w="426" w:type="dxa"/>
          <w:shd w:val="clear" w:color="auto" w:fill="FFFFFF" w:themeFill="background1"/>
        </w:tcPr>
        <w:p w:rsidR="002A7009" w:rsidRPr="007C13CB" w:rsidRDefault="009825CE" w:rsidP="009F27BD">
          <w:pPr>
            <w:rPr>
              <w:sz w:val="28"/>
            </w:rPr>
          </w:pPr>
          <w:r>
            <w:rPr>
              <w:sz w:val="28"/>
            </w:rPr>
            <w:t>3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:rsidR="002A7009" w:rsidRPr="007C13CB" w:rsidRDefault="002A7009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348" w:type="dxa"/>
          <w:gridSpan w:val="3"/>
          <w:shd w:val="clear" w:color="auto" w:fill="FFFFFF" w:themeFill="background1"/>
        </w:tcPr>
        <w:p w:rsidR="002A7009" w:rsidRPr="007C13CB" w:rsidRDefault="00D26DA1" w:rsidP="008026E5">
          <w:pPr>
            <w:rPr>
              <w:sz w:val="28"/>
            </w:rPr>
          </w:pPr>
          <w:r>
            <w:rPr>
              <w:sz w:val="28"/>
              <w:szCs w:val="24"/>
            </w:rPr>
            <w:t>1</w:t>
          </w:r>
          <w:r w:rsidR="008026E5" w:rsidRPr="007C13CB">
            <w:rPr>
              <w:sz w:val="28"/>
              <w:szCs w:val="24"/>
            </w:rPr>
            <w:t xml:space="preserve"> </w:t>
          </w:r>
          <w:r w:rsidR="002A7009" w:rsidRPr="007C13CB">
            <w:rPr>
              <w:sz w:val="28"/>
              <w:szCs w:val="24"/>
            </w:rPr>
            <w:t>Hour</w:t>
          </w:r>
          <w:r w:rsidR="00414F8E">
            <w:rPr>
              <w:sz w:val="28"/>
              <w:szCs w:val="24"/>
            </w:rPr>
            <w:t xml:space="preserve"> </w:t>
          </w:r>
        </w:p>
      </w:tc>
    </w:tr>
    <w:tr w:rsidR="002A7009" w:rsidTr="008026E5">
      <w:trPr>
        <w:trHeight w:val="454"/>
      </w:trPr>
      <w:tc>
        <w:tcPr>
          <w:tcW w:w="1338" w:type="dxa"/>
          <w:gridSpan w:val="2"/>
          <w:vAlign w:val="center"/>
        </w:tcPr>
        <w:p w:rsidR="002A7009" w:rsidRPr="005E2BCE" w:rsidRDefault="002A7009" w:rsidP="008E4449">
          <w:pPr>
            <w:jc w:val="right"/>
          </w:pPr>
          <w:r w:rsidRPr="005E2BCE">
            <w:t>Dates:</w:t>
          </w:r>
        </w:p>
      </w:tc>
      <w:tc>
        <w:tcPr>
          <w:tcW w:w="4015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2A7009" w:rsidRPr="007C13CB" w:rsidRDefault="00BA3FB9" w:rsidP="00414F8E">
          <w:pPr>
            <w:rPr>
              <w:sz w:val="28"/>
            </w:rPr>
          </w:pPr>
          <w:r>
            <w:rPr>
              <w:sz w:val="28"/>
            </w:rPr>
            <w:t>Mon 19</w:t>
          </w:r>
          <w:r w:rsidRPr="00BA3FB9">
            <w:rPr>
              <w:sz w:val="28"/>
              <w:vertAlign w:val="superscript"/>
            </w:rPr>
            <w:t>th</w:t>
          </w:r>
          <w:r>
            <w:rPr>
              <w:sz w:val="28"/>
            </w:rPr>
            <w:t xml:space="preserve"> – Wed 21</w:t>
          </w:r>
          <w:r w:rsidRPr="00BA3FB9">
            <w:rPr>
              <w:sz w:val="28"/>
              <w:vertAlign w:val="superscript"/>
            </w:rPr>
            <w:t>st</w:t>
          </w:r>
          <w:r>
            <w:rPr>
              <w:sz w:val="28"/>
            </w:rPr>
            <w:t xml:space="preserve"> Nov</w:t>
          </w:r>
        </w:p>
      </w:tc>
      <w:tc>
        <w:tcPr>
          <w:tcW w:w="2126" w:type="dxa"/>
          <w:gridSpan w:val="2"/>
        </w:tcPr>
        <w:p w:rsidR="002A7009" w:rsidRDefault="003F076F" w:rsidP="00944C88">
          <w:pPr>
            <w:jc w:val="right"/>
          </w:pPr>
          <w:r>
            <w:t xml:space="preserve">MiCamp </w:t>
          </w:r>
          <w:r w:rsidR="002A7009">
            <w:t>Instructors:</w:t>
          </w:r>
        </w:p>
      </w:tc>
      <w:tc>
        <w:tcPr>
          <w:tcW w:w="426" w:type="dxa"/>
          <w:shd w:val="clear" w:color="auto" w:fill="FFFFFF" w:themeFill="background1"/>
        </w:tcPr>
        <w:p w:rsidR="002A7009" w:rsidRPr="007C13CB" w:rsidRDefault="009825CE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2</w:t>
          </w:r>
        </w:p>
      </w:tc>
      <w:tc>
        <w:tcPr>
          <w:tcW w:w="3260" w:type="dxa"/>
          <w:gridSpan w:val="3"/>
          <w:shd w:val="clear" w:color="auto" w:fill="FFFFFF" w:themeFill="background1"/>
        </w:tcPr>
        <w:p w:rsidR="002A7009" w:rsidRPr="002A7009" w:rsidRDefault="008026E5" w:rsidP="002A7009">
          <w:pPr>
            <w:jc w:val="right"/>
          </w:pPr>
          <w:r>
            <w:t xml:space="preserve">MiCamp </w:t>
          </w:r>
          <w:r w:rsidR="002A7009" w:rsidRPr="002A7009">
            <w:t>Instruction Time:</w:t>
          </w:r>
        </w:p>
      </w:tc>
      <w:tc>
        <w:tcPr>
          <w:tcW w:w="3010" w:type="dxa"/>
          <w:gridSpan w:val="2"/>
          <w:shd w:val="clear" w:color="auto" w:fill="FFFFFF" w:themeFill="background1"/>
        </w:tcPr>
        <w:p w:rsidR="002A7009" w:rsidRPr="007C13CB" w:rsidRDefault="00ED2D9C" w:rsidP="00ED2D9C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12</w:t>
          </w:r>
          <w:r w:rsidR="002A7009">
            <w:rPr>
              <w:sz w:val="28"/>
              <w:szCs w:val="24"/>
            </w:rPr>
            <w:t xml:space="preserve"> Hours</w:t>
          </w:r>
          <w:r w:rsidR="003F076F">
            <w:rPr>
              <w:sz w:val="28"/>
              <w:szCs w:val="24"/>
            </w:rPr>
            <w:t xml:space="preserve"> </w:t>
          </w:r>
        </w:p>
      </w:tc>
    </w:tr>
    <w:tr w:rsidR="00DB04A4" w:rsidTr="002A7009">
      <w:tc>
        <w:tcPr>
          <w:tcW w:w="1338" w:type="dxa"/>
          <w:gridSpan w:val="2"/>
          <w:tcBorders>
            <w:bottom w:val="nil"/>
          </w:tcBorders>
          <w:vAlign w:val="center"/>
        </w:tcPr>
        <w:p w:rsidR="00DB04A4" w:rsidRPr="005E2BCE" w:rsidRDefault="00DB04A4" w:rsidP="00944C88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DB04A4" w:rsidRPr="005E2BCE" w:rsidRDefault="003F076F" w:rsidP="00944C88">
          <w:pPr>
            <w:jc w:val="right"/>
          </w:pPr>
          <w:r>
            <w:t>Group</w:t>
          </w:r>
          <w:r w:rsidR="00DB04A4" w:rsidRPr="005E2BCE">
            <w:t xml:space="preserve"> Instructs:</w:t>
          </w:r>
        </w:p>
      </w:tc>
      <w:tc>
        <w:tcPr>
          <w:tcW w:w="11136" w:type="dxa"/>
          <w:gridSpan w:val="9"/>
          <w:tcBorders>
            <w:bottom w:val="nil"/>
          </w:tcBorders>
          <w:shd w:val="clear" w:color="auto" w:fill="FFFFFF" w:themeFill="background1"/>
        </w:tcPr>
        <w:p w:rsidR="00DB04A4" w:rsidRDefault="00BA3FB9" w:rsidP="00BE3830">
          <w:r>
            <w:t>Geocaching, Scavenger Hunt, Mini Golf, Slack Lining, Beach Volley Ball, Burma Trail</w:t>
          </w:r>
        </w:p>
      </w:tc>
    </w:tr>
    <w:tr w:rsidR="00DB04A4" w:rsidTr="003F076F">
      <w:trPr>
        <w:trHeight w:val="246"/>
      </w:trPr>
      <w:tc>
        <w:tcPr>
          <w:tcW w:w="959" w:type="dxa"/>
        </w:tcPr>
        <w:p w:rsidR="00DB04A4" w:rsidRPr="005E2BCE" w:rsidRDefault="00DB04A4" w:rsidP="00944C88"/>
      </w:tc>
      <w:tc>
        <w:tcPr>
          <w:tcW w:w="2080" w:type="dxa"/>
          <w:gridSpan w:val="2"/>
          <w:vAlign w:val="center"/>
        </w:tcPr>
        <w:p w:rsidR="00DB04A4" w:rsidRPr="005E2BCE" w:rsidRDefault="003F076F" w:rsidP="00944C88">
          <w:pPr>
            <w:jc w:val="right"/>
          </w:pPr>
          <w:r>
            <w:t>Mi</w:t>
          </w:r>
          <w:r w:rsidR="00DB04A4" w:rsidRPr="005E2BCE">
            <w:t>Camp Instructs:</w:t>
          </w:r>
        </w:p>
      </w:tc>
      <w:tc>
        <w:tcPr>
          <w:tcW w:w="11136" w:type="dxa"/>
          <w:gridSpan w:val="9"/>
          <w:shd w:val="clear" w:color="auto" w:fill="FFFFFF" w:themeFill="background1"/>
        </w:tcPr>
        <w:p w:rsidR="00DB04A4" w:rsidRPr="00931AEE" w:rsidRDefault="00BA3FB9" w:rsidP="00ED2D9C">
          <w:pPr>
            <w:rPr>
              <w:b/>
              <w:color w:val="FF0000"/>
            </w:rPr>
          </w:pPr>
          <w:r>
            <w:rPr>
              <w:b/>
              <w:color w:val="FF0000"/>
            </w:rPr>
            <w:t xml:space="preserve">Archery, Raft Building, </w:t>
          </w:r>
          <w:proofErr w:type="spellStart"/>
          <w:r>
            <w:rPr>
              <w:b/>
              <w:color w:val="FF0000"/>
            </w:rPr>
            <w:t>BushCraft</w:t>
          </w:r>
          <w:proofErr w:type="spellEnd"/>
          <w:r>
            <w:rPr>
              <w:b/>
              <w:color w:val="FF0000"/>
            </w:rPr>
            <w:t xml:space="preserve">, </w:t>
          </w:r>
          <w:r w:rsidR="00ED2D9C">
            <w:rPr>
              <w:b/>
              <w:color w:val="FF0000"/>
            </w:rPr>
            <w:t>Zip Line</w:t>
          </w:r>
        </w:p>
      </w:tc>
    </w:tr>
    <w:tr w:rsidR="00931AEE" w:rsidTr="00007BEA">
      <w:trPr>
        <w:trHeight w:val="246"/>
      </w:trPr>
      <w:tc>
        <w:tcPr>
          <w:tcW w:w="7087" w:type="dxa"/>
          <w:gridSpan w:val="5"/>
          <w:tcBorders>
            <w:bottom w:val="nil"/>
          </w:tcBorders>
        </w:tcPr>
        <w:p w:rsidR="00931AEE" w:rsidRDefault="00931AEE" w:rsidP="00414F8E">
          <w:r>
            <w:rPr>
              <w:b/>
              <w:color w:val="FF0000"/>
            </w:rPr>
            <w:t xml:space="preserve">     </w:t>
          </w:r>
          <w:r>
            <w:rPr>
              <w:b/>
              <w:color w:val="FF0000"/>
              <w:u w:val="single"/>
            </w:rPr>
            <w:t>Est NO’s:</w:t>
          </w:r>
          <w:r w:rsidRPr="00B6216A">
            <w:rPr>
              <w:b/>
              <w:color w:val="FF0000"/>
            </w:rPr>
            <w:t xml:space="preserve"> </w:t>
          </w:r>
          <w:r w:rsidR="00BA3FB9">
            <w:rPr>
              <w:b/>
              <w:color w:val="FF0000"/>
            </w:rPr>
            <w:t xml:space="preserve"> 38</w:t>
          </w:r>
        </w:p>
      </w:tc>
      <w:tc>
        <w:tcPr>
          <w:tcW w:w="7088" w:type="dxa"/>
          <w:gridSpan w:val="7"/>
          <w:tcBorders>
            <w:bottom w:val="nil"/>
          </w:tcBorders>
        </w:tcPr>
        <w:p w:rsidR="00931AEE" w:rsidRDefault="00931AEE" w:rsidP="009A1893">
          <w:r w:rsidRPr="00514C30">
            <w:rPr>
              <w:b/>
              <w:color w:val="FF0000"/>
              <w:u w:val="single"/>
            </w:rPr>
            <w:t>Approx. Ages (Years)</w:t>
          </w:r>
          <w:r w:rsidRPr="008D463E">
            <w:rPr>
              <w:b/>
              <w:color w:val="FF0000"/>
            </w:rPr>
            <w:t xml:space="preserve">: </w:t>
          </w:r>
          <w:r w:rsidR="00BA3FB9">
            <w:rPr>
              <w:b/>
              <w:color w:val="FF0000"/>
            </w:rPr>
            <w:t>Year 5, 6, 7, 8</w:t>
          </w:r>
        </w:p>
      </w:tc>
    </w:tr>
  </w:tbl>
  <w:p w:rsidR="00DB04A4" w:rsidRDefault="00DB0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F"/>
    <w:rsid w:val="000128E0"/>
    <w:rsid w:val="00017390"/>
    <w:rsid w:val="000256C6"/>
    <w:rsid w:val="0009238D"/>
    <w:rsid w:val="00097227"/>
    <w:rsid w:val="000B3AC6"/>
    <w:rsid w:val="001363AA"/>
    <w:rsid w:val="00157769"/>
    <w:rsid w:val="00194105"/>
    <w:rsid w:val="001A113C"/>
    <w:rsid w:val="001A5E67"/>
    <w:rsid w:val="001C4BDC"/>
    <w:rsid w:val="001E0779"/>
    <w:rsid w:val="00223060"/>
    <w:rsid w:val="002A4EE8"/>
    <w:rsid w:val="002A7009"/>
    <w:rsid w:val="002E6FBE"/>
    <w:rsid w:val="002F677B"/>
    <w:rsid w:val="003103DA"/>
    <w:rsid w:val="003160E2"/>
    <w:rsid w:val="00324F7D"/>
    <w:rsid w:val="003506AD"/>
    <w:rsid w:val="00350AA9"/>
    <w:rsid w:val="0035633C"/>
    <w:rsid w:val="00385B16"/>
    <w:rsid w:val="003D5752"/>
    <w:rsid w:val="003F076F"/>
    <w:rsid w:val="003F4D09"/>
    <w:rsid w:val="00400D86"/>
    <w:rsid w:val="00414F8E"/>
    <w:rsid w:val="00416798"/>
    <w:rsid w:val="004365FD"/>
    <w:rsid w:val="00454938"/>
    <w:rsid w:val="00492147"/>
    <w:rsid w:val="004D1542"/>
    <w:rsid w:val="004E1F74"/>
    <w:rsid w:val="004E2404"/>
    <w:rsid w:val="004E70CB"/>
    <w:rsid w:val="004F0CE2"/>
    <w:rsid w:val="00512C9C"/>
    <w:rsid w:val="0052046D"/>
    <w:rsid w:val="005367FB"/>
    <w:rsid w:val="00567E8B"/>
    <w:rsid w:val="005B1A13"/>
    <w:rsid w:val="005C1707"/>
    <w:rsid w:val="005E2BCE"/>
    <w:rsid w:val="00603E57"/>
    <w:rsid w:val="006229E3"/>
    <w:rsid w:val="00622ED7"/>
    <w:rsid w:val="00672A31"/>
    <w:rsid w:val="006D04E9"/>
    <w:rsid w:val="00707A4A"/>
    <w:rsid w:val="00726DEF"/>
    <w:rsid w:val="00731C76"/>
    <w:rsid w:val="00761B40"/>
    <w:rsid w:val="00787577"/>
    <w:rsid w:val="007B476A"/>
    <w:rsid w:val="007C13CB"/>
    <w:rsid w:val="007D7264"/>
    <w:rsid w:val="007E0395"/>
    <w:rsid w:val="007E1B03"/>
    <w:rsid w:val="008026E5"/>
    <w:rsid w:val="008030D2"/>
    <w:rsid w:val="00806B55"/>
    <w:rsid w:val="008777D6"/>
    <w:rsid w:val="008963E8"/>
    <w:rsid w:val="008A0E1E"/>
    <w:rsid w:val="008C44BF"/>
    <w:rsid w:val="008E4449"/>
    <w:rsid w:val="008F3C77"/>
    <w:rsid w:val="008F649E"/>
    <w:rsid w:val="00927FEF"/>
    <w:rsid w:val="00931AEE"/>
    <w:rsid w:val="00947A3F"/>
    <w:rsid w:val="009627EE"/>
    <w:rsid w:val="009825CE"/>
    <w:rsid w:val="0098467F"/>
    <w:rsid w:val="00995662"/>
    <w:rsid w:val="009F27BD"/>
    <w:rsid w:val="009F7DE1"/>
    <w:rsid w:val="00A544A6"/>
    <w:rsid w:val="00A611E5"/>
    <w:rsid w:val="00A6154E"/>
    <w:rsid w:val="00AC540F"/>
    <w:rsid w:val="00AD3058"/>
    <w:rsid w:val="00AD4D14"/>
    <w:rsid w:val="00AE0F0D"/>
    <w:rsid w:val="00AE3078"/>
    <w:rsid w:val="00B046D4"/>
    <w:rsid w:val="00B17A1F"/>
    <w:rsid w:val="00B30A48"/>
    <w:rsid w:val="00B3559D"/>
    <w:rsid w:val="00B42D04"/>
    <w:rsid w:val="00B44458"/>
    <w:rsid w:val="00B7342D"/>
    <w:rsid w:val="00B77337"/>
    <w:rsid w:val="00B95EE4"/>
    <w:rsid w:val="00BA3FB9"/>
    <w:rsid w:val="00BB4F6A"/>
    <w:rsid w:val="00BC1C4E"/>
    <w:rsid w:val="00BD2963"/>
    <w:rsid w:val="00BD5667"/>
    <w:rsid w:val="00BE3830"/>
    <w:rsid w:val="00C0044B"/>
    <w:rsid w:val="00C06B93"/>
    <w:rsid w:val="00C10EB1"/>
    <w:rsid w:val="00C52FDB"/>
    <w:rsid w:val="00C736DB"/>
    <w:rsid w:val="00C86D6C"/>
    <w:rsid w:val="00C90729"/>
    <w:rsid w:val="00CD4BFF"/>
    <w:rsid w:val="00CE2D01"/>
    <w:rsid w:val="00CE54D5"/>
    <w:rsid w:val="00CF5105"/>
    <w:rsid w:val="00D07E0B"/>
    <w:rsid w:val="00D256F3"/>
    <w:rsid w:val="00D26DA1"/>
    <w:rsid w:val="00D56307"/>
    <w:rsid w:val="00DA1FCB"/>
    <w:rsid w:val="00DB04A4"/>
    <w:rsid w:val="00DC4C92"/>
    <w:rsid w:val="00DE2563"/>
    <w:rsid w:val="00E47F9F"/>
    <w:rsid w:val="00E51C72"/>
    <w:rsid w:val="00E57E65"/>
    <w:rsid w:val="00E6318B"/>
    <w:rsid w:val="00ED2D9C"/>
    <w:rsid w:val="00F76DD6"/>
    <w:rsid w:val="00F96177"/>
    <w:rsid w:val="00FB7CEF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s\Dropbox\4%20Activities\Programming%20Templates\Sample%20Program%20(T-%205%20day%20-%20Adventure%20Activities%20140pax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D10D-5B0B-4CBD-A652-9CD4848B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Program (T- 5 day - Adventure Activities 140pax)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Office Computer</cp:lastModifiedBy>
  <cp:revision>2</cp:revision>
  <cp:lastPrinted>2018-11-09T00:50:00Z</cp:lastPrinted>
  <dcterms:created xsi:type="dcterms:W3CDTF">2018-11-09T00:51:00Z</dcterms:created>
  <dcterms:modified xsi:type="dcterms:W3CDTF">2018-11-09T00:51:00Z</dcterms:modified>
</cp:coreProperties>
</file>